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1E56B" w14:textId="73E8BCB0" w:rsidR="005524C5" w:rsidRPr="002C4EAE" w:rsidRDefault="005524C5" w:rsidP="002C4E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480" w:lineRule="auto"/>
      </w:pPr>
      <w:r w:rsidRPr="00680F04">
        <w:rPr>
          <w:b/>
          <w:color w:val="FF0000"/>
        </w:rPr>
        <w:t>*</w:t>
      </w:r>
      <w:r w:rsidRPr="00680F04">
        <w:rPr>
          <w:b/>
        </w:rPr>
        <w:t xml:space="preserve">Manuscript code: </w:t>
      </w:r>
      <w:proofErr w:type="spellStart"/>
      <w:r w:rsidR="00DC15A4" w:rsidRPr="00680F04">
        <w:t>GTG</w:t>
      </w:r>
      <w:r w:rsidRPr="00680F04">
        <w:t>_yy_DOMAIN_xx</w:t>
      </w:r>
      <w:proofErr w:type="spellEnd"/>
      <w:r w:rsidR="002C4EAE">
        <w:t xml:space="preserve"> (</w:t>
      </w:r>
      <w:r w:rsidR="002C4EAE" w:rsidRPr="002C4EAE">
        <w:rPr>
          <w:color w:val="FF0000"/>
        </w:rPr>
        <w:t>*Editors only</w:t>
      </w:r>
      <w:r w:rsidR="002C4EAE">
        <w:rPr>
          <w:color w:val="FF0000"/>
        </w:rPr>
        <w:t>)</w:t>
      </w:r>
    </w:p>
    <w:p w14:paraId="7D2B0984" w14:textId="3340A3B0" w:rsidR="005524C5" w:rsidRPr="00680F04" w:rsidRDefault="005524C5" w:rsidP="002C4E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480" w:lineRule="auto"/>
      </w:pPr>
      <w:r w:rsidRPr="00680F04">
        <w:rPr>
          <w:b/>
          <w:color w:val="FF0000"/>
        </w:rPr>
        <w:t>*</w:t>
      </w:r>
      <w:r w:rsidRPr="00680F04">
        <w:rPr>
          <w:b/>
        </w:rPr>
        <w:t xml:space="preserve">Submission date: </w:t>
      </w:r>
      <w:proofErr w:type="spellStart"/>
      <w:r w:rsidRPr="00680F04">
        <w:t>dd_mm_yyyy</w:t>
      </w:r>
      <w:proofErr w:type="spellEnd"/>
      <w:r w:rsidR="002C4EAE">
        <w:t xml:space="preserve"> </w:t>
      </w:r>
      <w:r w:rsidR="002C4EAE" w:rsidRPr="002C4EAE">
        <w:rPr>
          <w:color w:val="FF0000"/>
        </w:rPr>
        <w:t>(*Editors only)</w:t>
      </w:r>
    </w:p>
    <w:p w14:paraId="77191060" w14:textId="011C59D7" w:rsidR="005524C5" w:rsidRPr="00680F04" w:rsidRDefault="005524C5" w:rsidP="002C4E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480" w:lineRule="auto"/>
      </w:pPr>
      <w:r w:rsidRPr="00680F04">
        <w:rPr>
          <w:b/>
          <w:color w:val="FF0000"/>
        </w:rPr>
        <w:t>*</w:t>
      </w:r>
      <w:r w:rsidRPr="00680F04">
        <w:rPr>
          <w:b/>
        </w:rPr>
        <w:t xml:space="preserve">Revised: </w:t>
      </w:r>
      <w:proofErr w:type="spellStart"/>
      <w:r w:rsidRPr="00680F04">
        <w:t>dd_mm_</w:t>
      </w:r>
      <w:proofErr w:type="gramStart"/>
      <w:r w:rsidRPr="00680F04">
        <w:t>yyyy</w:t>
      </w:r>
      <w:proofErr w:type="spellEnd"/>
      <w:r w:rsidR="002C4EAE">
        <w:t xml:space="preserve">  </w:t>
      </w:r>
      <w:r w:rsidR="002C4EAE" w:rsidRPr="002C4EAE">
        <w:rPr>
          <w:color w:val="FF0000"/>
        </w:rPr>
        <w:t>(</w:t>
      </w:r>
      <w:proofErr w:type="gramEnd"/>
      <w:r w:rsidR="002C4EAE" w:rsidRPr="002C4EAE">
        <w:rPr>
          <w:color w:val="FF0000"/>
        </w:rPr>
        <w:t>*Editors only)</w:t>
      </w:r>
    </w:p>
    <w:p w14:paraId="179623CB" w14:textId="25BB2197" w:rsidR="005C440B" w:rsidRPr="00680F04" w:rsidRDefault="005524C5" w:rsidP="002C4E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480" w:lineRule="auto"/>
      </w:pPr>
      <w:r w:rsidRPr="00680F04">
        <w:rPr>
          <w:b/>
          <w:color w:val="FF0000"/>
        </w:rPr>
        <w:t>*</w:t>
      </w:r>
      <w:r w:rsidRPr="00680F04">
        <w:rPr>
          <w:b/>
        </w:rPr>
        <w:t xml:space="preserve">Accepted / Rejected: </w:t>
      </w:r>
      <w:proofErr w:type="spellStart"/>
      <w:r w:rsidRPr="00680F04">
        <w:t>dd_mm_</w:t>
      </w:r>
      <w:proofErr w:type="gramStart"/>
      <w:r w:rsidRPr="00680F04">
        <w:t>yyyy</w:t>
      </w:r>
      <w:proofErr w:type="spellEnd"/>
      <w:r w:rsidR="002C4EAE">
        <w:t xml:space="preserve">  </w:t>
      </w:r>
      <w:r w:rsidR="002C4EAE" w:rsidRPr="002C4EAE">
        <w:rPr>
          <w:color w:val="FF0000"/>
        </w:rPr>
        <w:t>(</w:t>
      </w:r>
      <w:proofErr w:type="gramEnd"/>
      <w:r w:rsidR="002C4EAE" w:rsidRPr="002C4EAE">
        <w:rPr>
          <w:color w:val="FF0000"/>
        </w:rPr>
        <w:t>*Editors only)</w:t>
      </w:r>
    </w:p>
    <w:p w14:paraId="7E3448E7" w14:textId="77777777" w:rsidR="008511FA" w:rsidRPr="00680F04" w:rsidRDefault="008511FA" w:rsidP="00C22D99">
      <w:pPr>
        <w:spacing w:line="480" w:lineRule="auto"/>
        <w:rPr>
          <w:b/>
        </w:rPr>
      </w:pPr>
    </w:p>
    <w:p w14:paraId="756B008E" w14:textId="074979A6" w:rsidR="005524C5" w:rsidRPr="00ED1196" w:rsidRDefault="00C22D99" w:rsidP="00C22D99">
      <w:pPr>
        <w:spacing w:line="480" w:lineRule="auto"/>
        <w:rPr>
          <w:b/>
        </w:rPr>
      </w:pPr>
      <w:r w:rsidRPr="00680F04">
        <w:rPr>
          <w:b/>
        </w:rPr>
        <w:t xml:space="preserve">Title of the paper: </w:t>
      </w:r>
    </w:p>
    <w:p w14:paraId="3AD31D3C" w14:textId="77777777" w:rsidR="00AE7606" w:rsidRPr="00680F04" w:rsidRDefault="00AE7606" w:rsidP="00C22D99">
      <w:pPr>
        <w:spacing w:line="480" w:lineRule="auto"/>
      </w:pPr>
    </w:p>
    <w:p w14:paraId="5E06CBF2" w14:textId="7DB7DEE9" w:rsidR="00437957" w:rsidRPr="00ED1196" w:rsidRDefault="00C22D99" w:rsidP="00C22D99">
      <w:pPr>
        <w:spacing w:line="480" w:lineRule="auto"/>
        <w:rPr>
          <w:b/>
        </w:rPr>
      </w:pPr>
      <w:r w:rsidRPr="00680F04">
        <w:rPr>
          <w:b/>
        </w:rPr>
        <w:t xml:space="preserve">Authors </w:t>
      </w:r>
      <w:r w:rsidRPr="00680F04">
        <w:t>(</w:t>
      </w:r>
      <w:r w:rsidR="00E236DE">
        <w:rPr>
          <w:sz w:val="16"/>
          <w:szCs w:val="16"/>
        </w:rPr>
        <w:t>First and</w:t>
      </w:r>
      <w:r w:rsidR="00AE7606" w:rsidRPr="00680F04">
        <w:rPr>
          <w:sz w:val="16"/>
          <w:szCs w:val="16"/>
        </w:rPr>
        <w:t xml:space="preserve"> LAST</w:t>
      </w:r>
      <w:r w:rsidR="00437957" w:rsidRPr="00680F04">
        <w:rPr>
          <w:sz w:val="16"/>
          <w:szCs w:val="16"/>
        </w:rPr>
        <w:t xml:space="preserve"> </w:t>
      </w:r>
      <w:r w:rsidR="00E236DE">
        <w:rPr>
          <w:sz w:val="16"/>
          <w:szCs w:val="16"/>
        </w:rPr>
        <w:t>name - without institutional affiliation</w:t>
      </w:r>
      <w:r w:rsidR="00437957" w:rsidRPr="00680F04">
        <w:rPr>
          <w:sz w:val="16"/>
          <w:szCs w:val="16"/>
        </w:rPr>
        <w:t>!</w:t>
      </w:r>
      <w:r w:rsidRPr="00680F04">
        <w:t>)</w:t>
      </w:r>
      <w:r w:rsidRPr="00680F04">
        <w:rPr>
          <w:b/>
        </w:rPr>
        <w:t>:</w:t>
      </w:r>
    </w:p>
    <w:p w14:paraId="45CAFCE6" w14:textId="77777777" w:rsidR="00437957" w:rsidRPr="00680F04" w:rsidRDefault="00437957" w:rsidP="00C22D99">
      <w:pPr>
        <w:spacing w:line="480" w:lineRule="auto"/>
      </w:pPr>
    </w:p>
    <w:p w14:paraId="1754D24F" w14:textId="77777777" w:rsidR="00C22D99" w:rsidRPr="00680F04" w:rsidRDefault="00C22D99" w:rsidP="00C22D99">
      <w:pPr>
        <w:spacing w:line="480" w:lineRule="auto"/>
      </w:pPr>
      <w:r w:rsidRPr="00680F04">
        <w:rPr>
          <w:b/>
        </w:rPr>
        <w:t xml:space="preserve">Key </w:t>
      </w:r>
      <w:r w:rsidR="00AE7606" w:rsidRPr="00680F04">
        <w:rPr>
          <w:b/>
        </w:rPr>
        <w:t xml:space="preserve">Words </w:t>
      </w:r>
      <w:r w:rsidR="00AE7606" w:rsidRPr="00680F04">
        <w:t>(</w:t>
      </w:r>
      <w:r w:rsidR="00AE7606" w:rsidRPr="00680F04">
        <w:rPr>
          <w:sz w:val="16"/>
          <w:szCs w:val="16"/>
        </w:rPr>
        <w:t>at least five keywords</w:t>
      </w:r>
      <w:r w:rsidR="00AE7606" w:rsidRPr="00680F04">
        <w:t>)</w:t>
      </w:r>
      <w:r w:rsidRPr="00680F04">
        <w:t>:</w:t>
      </w:r>
    </w:p>
    <w:p w14:paraId="2C14D081" w14:textId="77777777" w:rsidR="00C22D99" w:rsidRPr="00680F04" w:rsidRDefault="00C22D99" w:rsidP="00C22D99">
      <w:pPr>
        <w:spacing w:line="480" w:lineRule="auto"/>
      </w:pPr>
    </w:p>
    <w:p w14:paraId="358FBA5C" w14:textId="77777777" w:rsidR="009536D2" w:rsidRPr="00680F04" w:rsidRDefault="009536D2" w:rsidP="00C22D99">
      <w:pPr>
        <w:spacing w:line="480" w:lineRule="auto"/>
      </w:pPr>
    </w:p>
    <w:p w14:paraId="65ED1890" w14:textId="77777777" w:rsidR="00437957" w:rsidRPr="00680F04" w:rsidRDefault="00AE7606" w:rsidP="00C22D99">
      <w:pPr>
        <w:spacing w:line="480" w:lineRule="auto"/>
      </w:pPr>
      <w:r w:rsidRPr="00680F04">
        <w:rPr>
          <w:b/>
        </w:rPr>
        <w:t>No. of Tables:</w:t>
      </w:r>
      <w:r w:rsidRPr="00680F04">
        <w:t xml:space="preserve"> </w:t>
      </w:r>
    </w:p>
    <w:p w14:paraId="53D42E8B" w14:textId="77777777" w:rsidR="00C22D99" w:rsidRPr="00680F04" w:rsidRDefault="00AE7606" w:rsidP="00C22D99">
      <w:pPr>
        <w:spacing w:line="480" w:lineRule="auto"/>
        <w:rPr>
          <w:b/>
        </w:rPr>
      </w:pPr>
      <w:r w:rsidRPr="00680F04">
        <w:rPr>
          <w:b/>
        </w:rPr>
        <w:t xml:space="preserve">No. of Figures:  </w:t>
      </w:r>
    </w:p>
    <w:p w14:paraId="0E0A695C" w14:textId="32AA0D65" w:rsidR="009536D2" w:rsidRPr="00680F04" w:rsidRDefault="009536D2" w:rsidP="009536D2">
      <w:pPr>
        <w:spacing w:line="480" w:lineRule="auto"/>
        <w:rPr>
          <w:b/>
        </w:rPr>
      </w:pPr>
      <w:r w:rsidRPr="00680F04">
        <w:rPr>
          <w:b/>
        </w:rPr>
        <w:t xml:space="preserve">No. of Files: </w:t>
      </w:r>
    </w:p>
    <w:p w14:paraId="4078A040" w14:textId="77777777" w:rsidR="005524C5" w:rsidRPr="00680F04" w:rsidRDefault="005524C5" w:rsidP="00C22D99">
      <w:pPr>
        <w:spacing w:line="480" w:lineRule="auto"/>
        <w:rPr>
          <w:sz w:val="16"/>
          <w:szCs w:val="16"/>
        </w:rPr>
      </w:pPr>
    </w:p>
    <w:p w14:paraId="6EA88912" w14:textId="1A4AA01C" w:rsidR="00C22D99" w:rsidRDefault="00446D09" w:rsidP="002C4EAE">
      <w:pPr>
        <w:jc w:val="center"/>
        <w:rPr>
          <w:b/>
        </w:rPr>
      </w:pPr>
      <w:r w:rsidRPr="00680F04">
        <w:br w:type="page"/>
      </w:r>
      <w:r w:rsidR="006A646B" w:rsidRPr="002C4EAE">
        <w:rPr>
          <w:b/>
        </w:rPr>
        <w:lastRenderedPageBreak/>
        <w:t>TITLE OF THE PAPER</w:t>
      </w:r>
    </w:p>
    <w:p w14:paraId="2804D511" w14:textId="77777777" w:rsidR="00A846A4" w:rsidRDefault="00A846A4" w:rsidP="002C4EAE">
      <w:pPr>
        <w:jc w:val="center"/>
        <w:rPr>
          <w:b/>
        </w:rPr>
      </w:pPr>
    </w:p>
    <w:p w14:paraId="04C24738" w14:textId="77777777" w:rsidR="002C4EAE" w:rsidRPr="002C4EAE" w:rsidRDefault="002C4EAE" w:rsidP="002C4EAE">
      <w:pPr>
        <w:jc w:val="center"/>
        <w:rPr>
          <w:b/>
        </w:rPr>
      </w:pPr>
    </w:p>
    <w:p w14:paraId="657ED9C8" w14:textId="5C974ADB" w:rsidR="002C4EAE" w:rsidRPr="002C4EAE" w:rsidRDefault="00062C86" w:rsidP="00E236DE">
      <w:pPr>
        <w:jc w:val="both"/>
      </w:pPr>
      <w:proofErr w:type="gramStart"/>
      <w:r w:rsidRPr="00E236DE">
        <w:rPr>
          <w:b/>
        </w:rPr>
        <w:t>{First name, LAST NAME},</w:t>
      </w:r>
      <w:r w:rsidR="00680F04" w:rsidRPr="002C4EAE">
        <w:t xml:space="preserve"> </w:t>
      </w:r>
      <w:r w:rsidR="006B2296">
        <w:t>A</w:t>
      </w:r>
      <w:r w:rsidR="00680F04" w:rsidRPr="002C4EAE">
        <w:t>ffiliation</w:t>
      </w:r>
      <w:r w:rsidR="00E236DE">
        <w:t xml:space="preserve"> </w:t>
      </w:r>
      <w:r w:rsidR="006B2296">
        <w:t xml:space="preserve">- </w:t>
      </w:r>
      <w:r w:rsidR="00E236DE">
        <w:t>institution, department</w:t>
      </w:r>
      <w:r w:rsidR="006B2296">
        <w:t xml:space="preserve"> (if applicable)</w:t>
      </w:r>
      <w:r w:rsidR="00E236DE">
        <w:t>,</w:t>
      </w:r>
      <w:r w:rsidR="006B2296">
        <w:t xml:space="preserve"> faculty </w:t>
      </w:r>
      <w:r w:rsidR="006B2296">
        <w:t>(if applicable)</w:t>
      </w:r>
      <w:r w:rsidR="006B2296">
        <w:t>, city, country</w:t>
      </w:r>
      <w:r w:rsidR="00E236DE">
        <w:t>, e-mail ad</w:t>
      </w:r>
      <w:r w:rsidR="006B2296">
        <w:t>d</w:t>
      </w:r>
      <w:r w:rsidR="00E236DE">
        <w:t xml:space="preserve">ress, </w:t>
      </w:r>
      <w:r w:rsidR="00E236DE" w:rsidRPr="00E236DE">
        <w:t>author's ORCID number</w:t>
      </w:r>
      <w:r w:rsidR="00680F04" w:rsidRPr="002C4EAE">
        <w:t xml:space="preserve"> </w:t>
      </w:r>
      <w:r w:rsidR="00680F04" w:rsidRPr="002C4EAE">
        <w:rPr>
          <w:color w:val="FF0000"/>
          <w:sz w:val="18"/>
          <w:szCs w:val="18"/>
        </w:rPr>
        <w:t>(only in English!)</w:t>
      </w:r>
      <w:proofErr w:type="gramEnd"/>
      <w:r w:rsidRPr="002C4EAE">
        <w:t xml:space="preserve"> </w:t>
      </w:r>
    </w:p>
    <w:p w14:paraId="0263D821" w14:textId="77777777" w:rsidR="00E236DE" w:rsidRPr="002C4EAE" w:rsidRDefault="00E236DE" w:rsidP="00E236DE">
      <w:pPr>
        <w:jc w:val="both"/>
      </w:pPr>
    </w:p>
    <w:p w14:paraId="160E3B19" w14:textId="77777777" w:rsidR="00E236DE" w:rsidRDefault="00062C86" w:rsidP="00E236DE">
      <w:pPr>
        <w:jc w:val="both"/>
      </w:pPr>
      <w:proofErr w:type="gramStart"/>
      <w:r w:rsidRPr="002C4EAE">
        <w:t>and</w:t>
      </w:r>
      <w:proofErr w:type="gramEnd"/>
      <w:r w:rsidRPr="002C4EAE">
        <w:t xml:space="preserve"> </w:t>
      </w:r>
    </w:p>
    <w:p w14:paraId="6D29A5A8" w14:textId="77777777" w:rsidR="00E236DE" w:rsidRDefault="00E236DE" w:rsidP="00E236DE">
      <w:pPr>
        <w:jc w:val="both"/>
      </w:pPr>
    </w:p>
    <w:p w14:paraId="529F5EDD" w14:textId="77F63A9F" w:rsidR="00062C86" w:rsidRDefault="00062C86" w:rsidP="00E236DE">
      <w:pPr>
        <w:jc w:val="both"/>
        <w:rPr>
          <w:color w:val="FF0000"/>
          <w:sz w:val="18"/>
          <w:szCs w:val="18"/>
        </w:rPr>
      </w:pPr>
      <w:proofErr w:type="gramStart"/>
      <w:r w:rsidRPr="00E236DE">
        <w:rPr>
          <w:b/>
        </w:rPr>
        <w:t>{First name, LAST NAME}</w:t>
      </w:r>
      <w:r w:rsidR="00E236DE">
        <w:t xml:space="preserve">, </w:t>
      </w:r>
      <w:r w:rsidR="006B2296">
        <w:t>A</w:t>
      </w:r>
      <w:r w:rsidR="006B2296" w:rsidRPr="002C4EAE">
        <w:t>ffiliation</w:t>
      </w:r>
      <w:r w:rsidR="006B2296">
        <w:t xml:space="preserve"> - institution, department (if applicable), faculty (if applicable), city, country, e-mail address, </w:t>
      </w:r>
      <w:r w:rsidR="006B2296" w:rsidRPr="00E236DE">
        <w:t>author's ORCID number</w:t>
      </w:r>
      <w:r w:rsidR="006B2296" w:rsidRPr="002C4EAE">
        <w:t xml:space="preserve"> </w:t>
      </w:r>
      <w:r w:rsidR="006B2296" w:rsidRPr="002C4EAE">
        <w:rPr>
          <w:color w:val="FF0000"/>
          <w:sz w:val="18"/>
          <w:szCs w:val="18"/>
        </w:rPr>
        <w:t>(only in English!)</w:t>
      </w:r>
      <w:proofErr w:type="gramEnd"/>
      <w:r w:rsidR="006B2296">
        <w:rPr>
          <w:color w:val="FF0000"/>
          <w:sz w:val="18"/>
          <w:szCs w:val="18"/>
        </w:rPr>
        <w:t xml:space="preserve"> </w:t>
      </w:r>
      <w:bookmarkStart w:id="0" w:name="_GoBack"/>
      <w:bookmarkEnd w:id="0"/>
    </w:p>
    <w:p w14:paraId="6FB5FA32" w14:textId="77777777" w:rsidR="002C4EAE" w:rsidRPr="002C4EAE" w:rsidRDefault="002C4EAE" w:rsidP="002C4EAE"/>
    <w:p w14:paraId="3BA2F111" w14:textId="77777777" w:rsidR="002C4EAE" w:rsidRDefault="006A646B" w:rsidP="002C4EAE">
      <w:r w:rsidRPr="002C4EAE">
        <w:t>* Corresponding authors name and email address:</w:t>
      </w:r>
    </w:p>
    <w:p w14:paraId="02CC7316" w14:textId="77777777" w:rsidR="00E54445" w:rsidRDefault="00E54445" w:rsidP="002C4EAE"/>
    <w:p w14:paraId="5B11AA77" w14:textId="77777777" w:rsidR="00E54445" w:rsidRDefault="00E54445" w:rsidP="002C4EAE"/>
    <w:p w14:paraId="6B1DA214" w14:textId="77777777" w:rsidR="002C4EAE" w:rsidRDefault="002C4EAE" w:rsidP="002C4EAE"/>
    <w:p w14:paraId="4DA1E254" w14:textId="7FE76514" w:rsidR="00C22D99" w:rsidRDefault="00062C86" w:rsidP="002C4EAE">
      <w:pPr>
        <w:rPr>
          <w:b/>
        </w:rPr>
      </w:pPr>
      <w:r w:rsidRPr="002C4EAE">
        <w:rPr>
          <w:b/>
        </w:rPr>
        <w:t xml:space="preserve">Abstract. </w:t>
      </w:r>
    </w:p>
    <w:p w14:paraId="53901FB7" w14:textId="77777777" w:rsidR="00A846A4" w:rsidRDefault="00A846A4" w:rsidP="002C4EAE">
      <w:pPr>
        <w:rPr>
          <w:b/>
        </w:rPr>
      </w:pPr>
    </w:p>
    <w:p w14:paraId="1D1E6D94" w14:textId="55AE4F78" w:rsidR="00A846A4" w:rsidRPr="00A846A4" w:rsidRDefault="00A846A4" w:rsidP="00A846A4">
      <w:pPr>
        <w:spacing w:line="360" w:lineRule="auto"/>
        <w:rPr>
          <w:sz w:val="20"/>
          <w:szCs w:val="20"/>
        </w:rPr>
      </w:pPr>
      <w:r w:rsidRPr="00A846A4">
        <w:rPr>
          <w:b/>
          <w:sz w:val="20"/>
          <w:szCs w:val="20"/>
        </w:rPr>
        <w:t>Aim:</w:t>
      </w:r>
      <w:r w:rsidRPr="00A846A4">
        <w:rPr>
          <w:sz w:val="20"/>
          <w:szCs w:val="20"/>
        </w:rPr>
        <w:t xml:space="preserve"> explanation of the purpose and objectives of the study (2-3 lines).</w:t>
      </w:r>
    </w:p>
    <w:p w14:paraId="4BC37FD7" w14:textId="47FD6882" w:rsidR="00A846A4" w:rsidRPr="00A846A4" w:rsidRDefault="00A846A4" w:rsidP="00A846A4">
      <w:pPr>
        <w:spacing w:line="360" w:lineRule="auto"/>
        <w:rPr>
          <w:sz w:val="20"/>
          <w:szCs w:val="20"/>
        </w:rPr>
      </w:pPr>
      <w:r w:rsidRPr="00A846A4">
        <w:rPr>
          <w:b/>
          <w:sz w:val="20"/>
          <w:szCs w:val="20"/>
        </w:rPr>
        <w:t xml:space="preserve">Materials and Methods: </w:t>
      </w:r>
      <w:r w:rsidRPr="00A846A4">
        <w:rPr>
          <w:sz w:val="20"/>
          <w:szCs w:val="20"/>
        </w:rPr>
        <w:t xml:space="preserve"> explanation of the working methodology and the materials used (2-3 lines).</w:t>
      </w:r>
    </w:p>
    <w:p w14:paraId="3DB6D552" w14:textId="79F247C9" w:rsidR="00A846A4" w:rsidRPr="00A846A4" w:rsidRDefault="00A846A4" w:rsidP="00A846A4">
      <w:pPr>
        <w:spacing w:line="360" w:lineRule="auto"/>
        <w:rPr>
          <w:sz w:val="20"/>
          <w:szCs w:val="20"/>
        </w:rPr>
      </w:pPr>
      <w:r w:rsidRPr="00A846A4">
        <w:rPr>
          <w:b/>
          <w:sz w:val="20"/>
          <w:szCs w:val="20"/>
        </w:rPr>
        <w:t>Results and discussions:</w:t>
      </w:r>
      <w:r w:rsidRPr="00A846A4">
        <w:rPr>
          <w:sz w:val="20"/>
          <w:szCs w:val="20"/>
        </w:rPr>
        <w:t xml:space="preserve"> presentation and analysis of the obtained results (2-4 lines).</w:t>
      </w:r>
    </w:p>
    <w:p w14:paraId="0613AB06" w14:textId="18A9B46E" w:rsidR="00A846A4" w:rsidRPr="00A846A4" w:rsidRDefault="00A846A4" w:rsidP="00A846A4">
      <w:pPr>
        <w:spacing w:line="360" w:lineRule="auto"/>
        <w:rPr>
          <w:sz w:val="20"/>
          <w:szCs w:val="20"/>
        </w:rPr>
      </w:pPr>
      <w:r w:rsidRPr="00A846A4">
        <w:rPr>
          <w:b/>
          <w:sz w:val="20"/>
          <w:szCs w:val="20"/>
        </w:rPr>
        <w:t>Conclusions:</w:t>
      </w:r>
      <w:r w:rsidRPr="00A846A4">
        <w:rPr>
          <w:sz w:val="20"/>
          <w:szCs w:val="20"/>
        </w:rPr>
        <w:t xml:space="preserve"> the conclusions obtained following the application of the study (2-3 lines).</w:t>
      </w:r>
    </w:p>
    <w:p w14:paraId="3B367C1F" w14:textId="3B94A972" w:rsidR="00A846A4" w:rsidRPr="00A846A4" w:rsidRDefault="00A846A4" w:rsidP="00A846A4">
      <w:pPr>
        <w:spacing w:line="360" w:lineRule="auto"/>
        <w:rPr>
          <w:sz w:val="20"/>
          <w:szCs w:val="20"/>
        </w:rPr>
      </w:pPr>
      <w:r w:rsidRPr="00A846A4">
        <w:rPr>
          <w:b/>
          <w:sz w:val="20"/>
          <w:szCs w:val="20"/>
        </w:rPr>
        <w:t>Key words:</w:t>
      </w:r>
      <w:r w:rsidRPr="00A846A4">
        <w:rPr>
          <w:sz w:val="20"/>
          <w:szCs w:val="20"/>
        </w:rPr>
        <w:t xml:space="preserve"> between 5 and 10 keywords</w:t>
      </w:r>
    </w:p>
    <w:p w14:paraId="1A1E3A75" w14:textId="77777777" w:rsidR="00876F59" w:rsidRPr="002C4EAE" w:rsidRDefault="00876F59" w:rsidP="002C4EAE"/>
    <w:p w14:paraId="0ED01611" w14:textId="77777777" w:rsidR="00C22D99" w:rsidRPr="002C4EAE" w:rsidRDefault="00062C86" w:rsidP="002C4EAE">
      <w:pPr>
        <w:rPr>
          <w:b/>
        </w:rPr>
      </w:pPr>
      <w:r w:rsidRPr="002C4EAE">
        <w:rPr>
          <w:b/>
        </w:rPr>
        <w:t>Introduction</w:t>
      </w:r>
    </w:p>
    <w:p w14:paraId="5FEB55DA" w14:textId="44C99EC7" w:rsidR="00C22D99" w:rsidRDefault="007116E1" w:rsidP="002C4EAE">
      <w:pPr>
        <w:rPr>
          <w:i/>
          <w:iCs/>
          <w:sz w:val="20"/>
          <w:szCs w:val="20"/>
        </w:rPr>
      </w:pPr>
      <w:r w:rsidRPr="002C4EAE">
        <w:rPr>
          <w:b/>
          <w:i/>
          <w:iCs/>
          <w:sz w:val="20"/>
          <w:szCs w:val="20"/>
        </w:rPr>
        <w:t>Table captions</w:t>
      </w:r>
      <w:r w:rsidRPr="002C4EAE">
        <w:rPr>
          <w:i/>
          <w:iCs/>
          <w:sz w:val="20"/>
          <w:szCs w:val="20"/>
        </w:rPr>
        <w:t xml:space="preserve"> (if applicable) and</w:t>
      </w:r>
      <w:r w:rsidRPr="002C4EAE">
        <w:rPr>
          <w:b/>
          <w:i/>
          <w:iCs/>
          <w:sz w:val="20"/>
          <w:szCs w:val="20"/>
        </w:rPr>
        <w:t xml:space="preserve"> Figure captions</w:t>
      </w:r>
      <w:r w:rsidRPr="002C4EAE">
        <w:rPr>
          <w:i/>
          <w:iCs/>
          <w:sz w:val="20"/>
          <w:szCs w:val="20"/>
        </w:rPr>
        <w:t xml:space="preserve"> (if applicable)</w:t>
      </w:r>
    </w:p>
    <w:p w14:paraId="05DD2445" w14:textId="77777777" w:rsidR="002C4EAE" w:rsidRPr="002C4EAE" w:rsidRDefault="002C4EAE" w:rsidP="002C4EAE">
      <w:pPr>
        <w:rPr>
          <w:i/>
          <w:iCs/>
          <w:sz w:val="20"/>
          <w:szCs w:val="20"/>
        </w:rPr>
      </w:pPr>
    </w:p>
    <w:p w14:paraId="62497791" w14:textId="7394A181" w:rsidR="00C22D99" w:rsidRPr="002C4EAE" w:rsidRDefault="00062C86" w:rsidP="002C4EAE">
      <w:pPr>
        <w:rPr>
          <w:b/>
        </w:rPr>
      </w:pPr>
      <w:r w:rsidRPr="002C4EAE">
        <w:rPr>
          <w:b/>
        </w:rPr>
        <w:t>Material</w:t>
      </w:r>
      <w:r w:rsidR="00A846A4">
        <w:rPr>
          <w:b/>
        </w:rPr>
        <w:t>s</w:t>
      </w:r>
      <w:r w:rsidRPr="002C4EAE">
        <w:rPr>
          <w:b/>
        </w:rPr>
        <w:t xml:space="preserve"> and Methods</w:t>
      </w:r>
    </w:p>
    <w:p w14:paraId="377CDAAE" w14:textId="4318CC73" w:rsidR="00062C86" w:rsidRPr="002C4EAE" w:rsidRDefault="007116E1" w:rsidP="002C4EAE">
      <w:pPr>
        <w:rPr>
          <w:i/>
          <w:iCs/>
          <w:sz w:val="20"/>
          <w:szCs w:val="20"/>
        </w:rPr>
      </w:pPr>
      <w:r w:rsidRPr="002C4EAE">
        <w:rPr>
          <w:b/>
          <w:i/>
          <w:iCs/>
          <w:sz w:val="20"/>
          <w:szCs w:val="20"/>
        </w:rPr>
        <w:t>Table captions</w:t>
      </w:r>
      <w:r w:rsidRPr="002C4EAE">
        <w:rPr>
          <w:i/>
          <w:iCs/>
          <w:sz w:val="20"/>
          <w:szCs w:val="20"/>
        </w:rPr>
        <w:t xml:space="preserve"> (if applicable) and</w:t>
      </w:r>
      <w:r w:rsidRPr="002C4EAE">
        <w:rPr>
          <w:b/>
          <w:i/>
          <w:iCs/>
          <w:sz w:val="20"/>
          <w:szCs w:val="20"/>
        </w:rPr>
        <w:t xml:space="preserve"> Figure captions</w:t>
      </w:r>
      <w:r w:rsidRPr="002C4EAE">
        <w:rPr>
          <w:i/>
          <w:iCs/>
          <w:sz w:val="20"/>
          <w:szCs w:val="20"/>
        </w:rPr>
        <w:t xml:space="preserve"> (if applicable)</w:t>
      </w:r>
    </w:p>
    <w:p w14:paraId="296833A4" w14:textId="77777777" w:rsidR="007116E1" w:rsidRPr="002C4EAE" w:rsidRDefault="007116E1" w:rsidP="002C4EAE">
      <w:pPr>
        <w:rPr>
          <w:i/>
          <w:iCs/>
          <w:sz w:val="20"/>
          <w:szCs w:val="20"/>
        </w:rPr>
      </w:pPr>
    </w:p>
    <w:p w14:paraId="4BDE195B" w14:textId="391A05CF" w:rsidR="00062C86" w:rsidRPr="002C4EAE" w:rsidRDefault="00062C86" w:rsidP="002C4EAE">
      <w:pPr>
        <w:rPr>
          <w:b/>
        </w:rPr>
      </w:pPr>
      <w:r w:rsidRPr="002C4EAE">
        <w:rPr>
          <w:b/>
        </w:rPr>
        <w:t>Results</w:t>
      </w:r>
      <w:r w:rsidR="00680F04" w:rsidRPr="002C4EAE">
        <w:rPr>
          <w:b/>
        </w:rPr>
        <w:t xml:space="preserve"> and Discussion</w:t>
      </w:r>
    </w:p>
    <w:p w14:paraId="227F913A" w14:textId="7F5E62B8" w:rsidR="00062C86" w:rsidRPr="002C4EAE" w:rsidRDefault="007116E1" w:rsidP="002C4EAE">
      <w:pPr>
        <w:rPr>
          <w:sz w:val="20"/>
          <w:szCs w:val="20"/>
        </w:rPr>
      </w:pPr>
      <w:r w:rsidRPr="002C4EAE">
        <w:rPr>
          <w:b/>
          <w:sz w:val="20"/>
          <w:szCs w:val="20"/>
        </w:rPr>
        <w:t>Table captions</w:t>
      </w:r>
      <w:r w:rsidRPr="002C4EAE">
        <w:rPr>
          <w:sz w:val="20"/>
          <w:szCs w:val="20"/>
        </w:rPr>
        <w:t xml:space="preserve"> (if applicable) and</w:t>
      </w:r>
      <w:r w:rsidRPr="002C4EAE">
        <w:rPr>
          <w:b/>
          <w:sz w:val="20"/>
          <w:szCs w:val="20"/>
        </w:rPr>
        <w:t xml:space="preserve"> Figure captions</w:t>
      </w:r>
      <w:r w:rsidRPr="002C4EAE">
        <w:rPr>
          <w:sz w:val="20"/>
          <w:szCs w:val="20"/>
        </w:rPr>
        <w:t xml:space="preserve"> (if applicable)</w:t>
      </w:r>
    </w:p>
    <w:p w14:paraId="62FE184A" w14:textId="77777777" w:rsidR="007116E1" w:rsidRPr="002C4EAE" w:rsidRDefault="007116E1" w:rsidP="002C4EAE">
      <w:pPr>
        <w:rPr>
          <w:sz w:val="20"/>
          <w:szCs w:val="20"/>
        </w:rPr>
      </w:pPr>
    </w:p>
    <w:p w14:paraId="12F31765" w14:textId="3D63A056" w:rsidR="00C22D99" w:rsidRPr="002C4EAE" w:rsidRDefault="00680F04" w:rsidP="002C4EAE">
      <w:pPr>
        <w:rPr>
          <w:b/>
        </w:rPr>
      </w:pPr>
      <w:r w:rsidRPr="002C4EAE">
        <w:rPr>
          <w:b/>
        </w:rPr>
        <w:t>Conclu</w:t>
      </w:r>
      <w:r w:rsidR="00062C86" w:rsidRPr="002C4EAE">
        <w:rPr>
          <w:b/>
        </w:rPr>
        <w:t>sion</w:t>
      </w:r>
    </w:p>
    <w:p w14:paraId="320AD930" w14:textId="77777777" w:rsidR="007116E1" w:rsidRPr="002C4EAE" w:rsidRDefault="007116E1" w:rsidP="002C4EAE">
      <w:pPr>
        <w:rPr>
          <w:b/>
        </w:rPr>
      </w:pPr>
    </w:p>
    <w:p w14:paraId="1789F345" w14:textId="6CDE6024" w:rsidR="00062C86" w:rsidRPr="002C4EAE" w:rsidRDefault="00062C86" w:rsidP="002C4EAE">
      <w:pPr>
        <w:rPr>
          <w:b/>
        </w:rPr>
      </w:pPr>
      <w:r w:rsidRPr="002C4EAE">
        <w:rPr>
          <w:b/>
        </w:rPr>
        <w:t>Acknowledgement</w:t>
      </w:r>
    </w:p>
    <w:p w14:paraId="2A1B46EF" w14:textId="77777777" w:rsidR="007116E1" w:rsidRPr="002C4EAE" w:rsidRDefault="007116E1" w:rsidP="002C4EAE">
      <w:pPr>
        <w:rPr>
          <w:b/>
        </w:rPr>
      </w:pPr>
    </w:p>
    <w:p w14:paraId="015694C8" w14:textId="77777777" w:rsidR="00C22D99" w:rsidRPr="002C4EAE" w:rsidRDefault="00062C86" w:rsidP="002C4EAE">
      <w:pPr>
        <w:rPr>
          <w:b/>
        </w:rPr>
      </w:pPr>
      <w:r w:rsidRPr="002C4EAE">
        <w:rPr>
          <w:b/>
        </w:rPr>
        <w:t>References</w:t>
      </w:r>
    </w:p>
    <w:p w14:paraId="4D445129" w14:textId="77777777" w:rsidR="00C22D99" w:rsidRPr="002C4EAE" w:rsidRDefault="00C22D99" w:rsidP="002C4EAE"/>
    <w:p w14:paraId="50EA8176" w14:textId="77777777" w:rsidR="00C22D99" w:rsidRPr="002C4EAE" w:rsidRDefault="00C22D99" w:rsidP="002C4EAE"/>
    <w:p w14:paraId="4F757777" w14:textId="77777777" w:rsidR="00C22D99" w:rsidRPr="002C4EAE" w:rsidRDefault="00C22D99" w:rsidP="002C4EAE"/>
    <w:p w14:paraId="6874E3C6" w14:textId="77777777" w:rsidR="00C22D99" w:rsidRPr="002C4EAE" w:rsidRDefault="00C22D99" w:rsidP="002C4EAE"/>
    <w:p w14:paraId="67531112" w14:textId="77777777" w:rsidR="00C22D99" w:rsidRPr="002C4EAE" w:rsidRDefault="00C22D99" w:rsidP="002C4EAE"/>
    <w:p w14:paraId="78C2E030" w14:textId="77777777" w:rsidR="00C22D99" w:rsidRPr="002C4EAE" w:rsidRDefault="00C22D99" w:rsidP="002C4EAE"/>
    <w:p w14:paraId="671F8CEB" w14:textId="77777777" w:rsidR="00C22D99" w:rsidRPr="002C4EAE" w:rsidRDefault="00C22D99" w:rsidP="002C4EAE"/>
    <w:p w14:paraId="406DFA66" w14:textId="77777777" w:rsidR="00C22D99" w:rsidRPr="002C4EAE" w:rsidRDefault="00C22D99" w:rsidP="002C4EAE"/>
    <w:p w14:paraId="562BEB87" w14:textId="77777777" w:rsidR="00C22D99" w:rsidRPr="002C4EAE" w:rsidRDefault="00C22D99" w:rsidP="002C4EAE"/>
    <w:p w14:paraId="6DF77707" w14:textId="77777777" w:rsidR="00C22D99" w:rsidRPr="002C4EAE" w:rsidRDefault="00C22D99" w:rsidP="002C4EAE"/>
    <w:p w14:paraId="74F95FAC" w14:textId="77777777" w:rsidR="00C22D99" w:rsidRDefault="00C22D99" w:rsidP="002C4EAE"/>
    <w:p w14:paraId="329682D6" w14:textId="77777777" w:rsidR="00D83C69" w:rsidRDefault="00D83C69" w:rsidP="002C4EAE"/>
    <w:p w14:paraId="0BCA5A48" w14:textId="77777777" w:rsidR="00D83C69" w:rsidRDefault="00D83C69" w:rsidP="002C4EAE"/>
    <w:p w14:paraId="21D831F8" w14:textId="77777777" w:rsidR="00D83C69" w:rsidRPr="002C4EAE" w:rsidRDefault="00D83C69" w:rsidP="002C4EAE"/>
    <w:p w14:paraId="1DD8359C" w14:textId="77777777" w:rsidR="00C22D99" w:rsidRPr="002C4EAE" w:rsidRDefault="00C22D99" w:rsidP="002C4EAE"/>
    <w:sectPr w:rsidR="00C22D99" w:rsidRPr="002C4EAE" w:rsidSect="002C4E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1134" w:footer="720" w:gutter="0"/>
      <w:lnNumType w:countBy="1" w:restart="continuous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24927" w14:textId="77777777" w:rsidR="00BB7ACC" w:rsidRDefault="00BB7ACC">
      <w:r>
        <w:separator/>
      </w:r>
    </w:p>
  </w:endnote>
  <w:endnote w:type="continuationSeparator" w:id="0">
    <w:p w14:paraId="0EE21B95" w14:textId="77777777" w:rsidR="00BB7ACC" w:rsidRDefault="00B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18B6A" w14:textId="77777777" w:rsidR="000D0798" w:rsidRDefault="000D07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F9947" w14:textId="77777777" w:rsidR="000D0798" w:rsidRDefault="000D07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61F1D" w14:textId="77777777" w:rsidR="000D0798" w:rsidRDefault="000D07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76FD7" w14:textId="77777777" w:rsidR="00BB7ACC" w:rsidRDefault="00BB7ACC">
      <w:r>
        <w:separator/>
      </w:r>
    </w:p>
  </w:footnote>
  <w:footnote w:type="continuationSeparator" w:id="0">
    <w:p w14:paraId="3C1E3AEB" w14:textId="77777777" w:rsidR="00BB7ACC" w:rsidRDefault="00B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3E8FC" w14:textId="332C692A" w:rsidR="000D6861" w:rsidRPr="00C22D99" w:rsidRDefault="00BB7ACC" w:rsidP="00F05109">
    <w:pPr>
      <w:pStyle w:val="Header"/>
      <w:framePr w:wrap="around" w:vAnchor="text" w:hAnchor="margin" w:xAlign="outside" w:y="1"/>
      <w:rPr>
        <w:rStyle w:val="PageNumber"/>
        <w:rFonts w:ascii="Book Antiqua" w:hAnsi="Book Antiqua"/>
        <w:sz w:val="17"/>
        <w:szCs w:val="17"/>
      </w:rPr>
    </w:pPr>
    <w:r>
      <w:rPr>
        <w:noProof/>
      </w:rPr>
      <w:pict w14:anchorId="4148EE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9030797" o:spid="_x0000_s2060" type="#_x0000_t136" style="position:absolute;margin-left:0;margin-top:0;width:582.6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DC15A4">
      <w:rPr>
        <w:rStyle w:val="PageNumber"/>
        <w:rFonts w:ascii="Book Antiqua" w:hAnsi="Book Antiqua"/>
        <w:sz w:val="17"/>
        <w:szCs w:val="17"/>
      </w:rPr>
      <w:t>GTG</w:t>
    </w:r>
    <w:r w:rsidR="000D6861" w:rsidRPr="00C22D99">
      <w:rPr>
        <w:rStyle w:val="PageNumber"/>
        <w:rFonts w:ascii="Book Antiqua" w:hAnsi="Book Antiqua"/>
        <w:sz w:val="17"/>
        <w:szCs w:val="17"/>
      </w:rPr>
      <w:t>-</w:t>
    </w:r>
    <w:r w:rsidR="000D6861" w:rsidRPr="00C22D99">
      <w:rPr>
        <w:rStyle w:val="PageNumber"/>
        <w:rFonts w:ascii="Book Antiqua" w:hAnsi="Book Antiqua"/>
        <w:sz w:val="17"/>
        <w:szCs w:val="17"/>
      </w:rPr>
      <w:fldChar w:fldCharType="begin"/>
    </w:r>
    <w:r w:rsidR="000D6861" w:rsidRPr="00C22D99">
      <w:rPr>
        <w:rStyle w:val="PageNumber"/>
        <w:rFonts w:ascii="Book Antiqua" w:hAnsi="Book Antiqua"/>
        <w:sz w:val="17"/>
        <w:szCs w:val="17"/>
      </w:rPr>
      <w:instrText xml:space="preserve">PAGE  </w:instrText>
    </w:r>
    <w:r w:rsidR="000D6861" w:rsidRPr="00C22D99">
      <w:rPr>
        <w:rStyle w:val="PageNumber"/>
        <w:rFonts w:ascii="Book Antiqua" w:hAnsi="Book Antiqua"/>
        <w:sz w:val="17"/>
        <w:szCs w:val="17"/>
      </w:rPr>
      <w:fldChar w:fldCharType="separate"/>
    </w:r>
    <w:r w:rsidR="006B2296">
      <w:rPr>
        <w:rStyle w:val="PageNumber"/>
        <w:rFonts w:ascii="Book Antiqua" w:hAnsi="Book Antiqua"/>
        <w:noProof/>
        <w:sz w:val="17"/>
        <w:szCs w:val="17"/>
      </w:rPr>
      <w:t>2</w:t>
    </w:r>
    <w:r w:rsidR="000D6861" w:rsidRPr="00C22D99">
      <w:rPr>
        <w:rStyle w:val="PageNumber"/>
        <w:rFonts w:ascii="Book Antiqua" w:hAnsi="Book Antiqua"/>
        <w:sz w:val="17"/>
        <w:szCs w:val="17"/>
      </w:rPr>
      <w:fldChar w:fldCharType="end"/>
    </w:r>
  </w:p>
  <w:p w14:paraId="0DFDD2F5" w14:textId="77777777" w:rsidR="000D6861" w:rsidRPr="00C22D99" w:rsidRDefault="000D6861" w:rsidP="00C22D99">
    <w:pPr>
      <w:pStyle w:val="Header"/>
      <w:jc w:val="right"/>
      <w:rPr>
        <w:rFonts w:ascii="Book Antiqua" w:hAnsi="Book Antiqua"/>
        <w:sz w:val="14"/>
        <w:szCs w:val="14"/>
      </w:rPr>
    </w:pPr>
  </w:p>
  <w:p w14:paraId="5D92B873" w14:textId="77777777" w:rsidR="000D6861" w:rsidRPr="00C22D99" w:rsidRDefault="000D6861" w:rsidP="00C22D99">
    <w:pPr>
      <w:pStyle w:val="Header"/>
      <w:jc w:val="right"/>
      <w:rPr>
        <w:rFonts w:ascii="Book Antiqua" w:hAnsi="Book Antiqua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BFCA8" w14:textId="44538952" w:rsidR="000D6861" w:rsidRPr="00C22D99" w:rsidRDefault="00BB7ACC" w:rsidP="00F05109">
    <w:pPr>
      <w:pStyle w:val="Header"/>
      <w:framePr w:wrap="around" w:vAnchor="text" w:hAnchor="margin" w:xAlign="outside" w:y="1"/>
      <w:rPr>
        <w:rStyle w:val="PageNumber"/>
        <w:rFonts w:ascii="Book Antiqua" w:hAnsi="Book Antiqua"/>
        <w:sz w:val="17"/>
        <w:szCs w:val="17"/>
      </w:rPr>
    </w:pPr>
    <w:r>
      <w:rPr>
        <w:noProof/>
      </w:rPr>
      <w:pict w14:anchorId="1C8C10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9030798" o:spid="_x0000_s2061" type="#_x0000_t136" style="position:absolute;margin-left:0;margin-top:0;width:456.75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DC15A4">
      <w:rPr>
        <w:rStyle w:val="PageNumber"/>
        <w:rFonts w:ascii="Book Antiqua" w:hAnsi="Book Antiqua"/>
        <w:sz w:val="17"/>
        <w:szCs w:val="17"/>
      </w:rPr>
      <w:t>GTG</w:t>
    </w:r>
    <w:r w:rsidR="000D6861">
      <w:rPr>
        <w:rStyle w:val="PageNumber"/>
        <w:rFonts w:ascii="Book Antiqua" w:hAnsi="Book Antiqua"/>
        <w:sz w:val="17"/>
        <w:szCs w:val="17"/>
      </w:rPr>
      <w:t>-</w:t>
    </w:r>
    <w:r w:rsidR="000D6861" w:rsidRPr="00C22D99">
      <w:rPr>
        <w:rStyle w:val="PageNumber"/>
        <w:rFonts w:ascii="Book Antiqua" w:hAnsi="Book Antiqua"/>
        <w:sz w:val="17"/>
        <w:szCs w:val="17"/>
      </w:rPr>
      <w:fldChar w:fldCharType="begin"/>
    </w:r>
    <w:r w:rsidR="000D6861" w:rsidRPr="00C22D99">
      <w:rPr>
        <w:rStyle w:val="PageNumber"/>
        <w:rFonts w:ascii="Book Antiqua" w:hAnsi="Book Antiqua"/>
        <w:sz w:val="17"/>
        <w:szCs w:val="17"/>
      </w:rPr>
      <w:instrText xml:space="preserve">PAGE  </w:instrText>
    </w:r>
    <w:r w:rsidR="000D6861" w:rsidRPr="00C22D99">
      <w:rPr>
        <w:rStyle w:val="PageNumber"/>
        <w:rFonts w:ascii="Book Antiqua" w:hAnsi="Book Antiqua"/>
        <w:sz w:val="17"/>
        <w:szCs w:val="17"/>
      </w:rPr>
      <w:fldChar w:fldCharType="separate"/>
    </w:r>
    <w:r w:rsidR="006B2296">
      <w:rPr>
        <w:rStyle w:val="PageNumber"/>
        <w:rFonts w:ascii="Book Antiqua" w:hAnsi="Book Antiqua"/>
        <w:noProof/>
        <w:sz w:val="17"/>
        <w:szCs w:val="17"/>
      </w:rPr>
      <w:t>3</w:t>
    </w:r>
    <w:r w:rsidR="000D6861" w:rsidRPr="00C22D99">
      <w:rPr>
        <w:rStyle w:val="PageNumber"/>
        <w:rFonts w:ascii="Book Antiqua" w:hAnsi="Book Antiqua"/>
        <w:sz w:val="17"/>
        <w:szCs w:val="17"/>
      </w:rPr>
      <w:fldChar w:fldCharType="end"/>
    </w:r>
  </w:p>
  <w:p w14:paraId="7B3874BF" w14:textId="77777777" w:rsidR="000D6861" w:rsidRPr="00C22D99" w:rsidRDefault="000D6861" w:rsidP="00C22D99">
    <w:pPr>
      <w:pStyle w:val="Header"/>
      <w:ind w:right="360"/>
      <w:rPr>
        <w:rFonts w:ascii="Book Antiqua" w:hAnsi="Book Antiqua"/>
        <w:sz w:val="14"/>
        <w:szCs w:val="14"/>
      </w:rPr>
    </w:pPr>
  </w:p>
  <w:p w14:paraId="3FE3BAAD" w14:textId="77777777" w:rsidR="000D6861" w:rsidRPr="00C22D99" w:rsidRDefault="000D6861" w:rsidP="00C22D99">
    <w:pPr>
      <w:pStyle w:val="Header"/>
      <w:rPr>
        <w:rFonts w:ascii="Book Antiqua" w:hAnsi="Book Antiqua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80C87" w14:textId="5EAA3C60" w:rsidR="000D6861" w:rsidRPr="00DC15A4" w:rsidRDefault="00BB7ACC" w:rsidP="00C22D99">
    <w:pPr>
      <w:pStyle w:val="Header"/>
      <w:jc w:val="center"/>
      <w:rPr>
        <w:color w:val="800000"/>
      </w:rPr>
    </w:pPr>
    <w:r>
      <w:rPr>
        <w:noProof/>
      </w:rPr>
      <w:pict w14:anchorId="72F290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9030796" o:spid="_x0000_s2059" type="#_x0000_t136" style="position:absolute;left:0;text-align:left;margin-left:0;margin-top:0;width:456.75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0D6861" w:rsidRPr="00DC15A4">
      <w:rPr>
        <w:color w:val="800000"/>
      </w:rPr>
      <w:t xml:space="preserve">Paper Submitted to The </w:t>
    </w:r>
    <w:proofErr w:type="spellStart"/>
    <w:r w:rsidR="00DC15A4">
      <w:rPr>
        <w:b/>
        <w:color w:val="800000"/>
      </w:rPr>
      <w:t>Geojournal</w:t>
    </w:r>
    <w:proofErr w:type="spellEnd"/>
    <w:r w:rsidR="00DC15A4">
      <w:rPr>
        <w:b/>
        <w:color w:val="800000"/>
      </w:rPr>
      <w:t xml:space="preserve"> of Tourism and </w:t>
    </w:r>
    <w:proofErr w:type="spellStart"/>
    <w:r w:rsidR="00DC15A4">
      <w:rPr>
        <w:b/>
        <w:color w:val="800000"/>
      </w:rPr>
      <w:t>Geosites</w:t>
    </w:r>
    <w:proofErr w:type="spellEnd"/>
  </w:p>
  <w:p w14:paraId="1DC57096" w14:textId="77777777" w:rsidR="000D6861" w:rsidRPr="00C22D99" w:rsidRDefault="000D6861" w:rsidP="00C22D99">
    <w:pPr>
      <w:pStyle w:val="Header"/>
      <w:jc w:val="center"/>
      <w:rPr>
        <w:rFonts w:ascii="Book Antiqua" w:hAnsi="Book Antiqua"/>
        <w:color w:val="8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BA"/>
    <w:rsid w:val="00016EFA"/>
    <w:rsid w:val="00060163"/>
    <w:rsid w:val="00060793"/>
    <w:rsid w:val="00062C86"/>
    <w:rsid w:val="00093145"/>
    <w:rsid w:val="000D0798"/>
    <w:rsid w:val="000D6861"/>
    <w:rsid w:val="000F0D48"/>
    <w:rsid w:val="000F414E"/>
    <w:rsid w:val="001545AB"/>
    <w:rsid w:val="001B42B9"/>
    <w:rsid w:val="001D71A8"/>
    <w:rsid w:val="001F1651"/>
    <w:rsid w:val="002603EC"/>
    <w:rsid w:val="002C4EAE"/>
    <w:rsid w:val="0033198B"/>
    <w:rsid w:val="00341606"/>
    <w:rsid w:val="00370964"/>
    <w:rsid w:val="003817D8"/>
    <w:rsid w:val="003853CA"/>
    <w:rsid w:val="00416BED"/>
    <w:rsid w:val="004266BC"/>
    <w:rsid w:val="00437957"/>
    <w:rsid w:val="0044065B"/>
    <w:rsid w:val="0044272B"/>
    <w:rsid w:val="00446D09"/>
    <w:rsid w:val="0045398C"/>
    <w:rsid w:val="005524C5"/>
    <w:rsid w:val="005867A9"/>
    <w:rsid w:val="005921BA"/>
    <w:rsid w:val="005C440B"/>
    <w:rsid w:val="00675619"/>
    <w:rsid w:val="00680F04"/>
    <w:rsid w:val="006A646B"/>
    <w:rsid w:val="006B2296"/>
    <w:rsid w:val="006E6423"/>
    <w:rsid w:val="006F5099"/>
    <w:rsid w:val="007116E1"/>
    <w:rsid w:val="0071446C"/>
    <w:rsid w:val="007402B4"/>
    <w:rsid w:val="007833D7"/>
    <w:rsid w:val="007933D3"/>
    <w:rsid w:val="00801195"/>
    <w:rsid w:val="00804E7C"/>
    <w:rsid w:val="00823335"/>
    <w:rsid w:val="008511FA"/>
    <w:rsid w:val="00876F59"/>
    <w:rsid w:val="00895376"/>
    <w:rsid w:val="009536D2"/>
    <w:rsid w:val="009675E3"/>
    <w:rsid w:val="009B55ED"/>
    <w:rsid w:val="00A41236"/>
    <w:rsid w:val="00A846A4"/>
    <w:rsid w:val="00AE4AB8"/>
    <w:rsid w:val="00AE7606"/>
    <w:rsid w:val="00B63FFF"/>
    <w:rsid w:val="00BA0937"/>
    <w:rsid w:val="00BB7ACC"/>
    <w:rsid w:val="00C22D99"/>
    <w:rsid w:val="00C43572"/>
    <w:rsid w:val="00C9497C"/>
    <w:rsid w:val="00D03C55"/>
    <w:rsid w:val="00D6425F"/>
    <w:rsid w:val="00D83C69"/>
    <w:rsid w:val="00D94D75"/>
    <w:rsid w:val="00DA66F7"/>
    <w:rsid w:val="00DC15A4"/>
    <w:rsid w:val="00DE2F4F"/>
    <w:rsid w:val="00DE6C80"/>
    <w:rsid w:val="00E234B3"/>
    <w:rsid w:val="00E236DE"/>
    <w:rsid w:val="00E54445"/>
    <w:rsid w:val="00EB78D4"/>
    <w:rsid w:val="00EC4921"/>
    <w:rsid w:val="00ED1196"/>
    <w:rsid w:val="00F01BC5"/>
    <w:rsid w:val="00F0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  <w14:docId w14:val="01AD0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C22D99"/>
  </w:style>
  <w:style w:type="paragraph" w:styleId="Header">
    <w:name w:val="header"/>
    <w:basedOn w:val="Normal"/>
    <w:rsid w:val="00C22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2D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2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C22D99"/>
  </w:style>
  <w:style w:type="paragraph" w:styleId="Header">
    <w:name w:val="header"/>
    <w:basedOn w:val="Normal"/>
    <w:rsid w:val="00C22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2D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2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n\Downloads\MS%20NWJZ%20TEMPLATE%20v2018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MS NWJZ TEMPLATE v2018 (1).dot</Template>
  <TotalTime>46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paper:</vt:lpstr>
    </vt:vector>
  </TitlesOfParts>
  <Company>home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paper:</dc:title>
  <dc:subject/>
  <dc:creator>Dorina Ilieș</dc:creator>
  <cp:keywords/>
  <dc:description/>
  <cp:lastModifiedBy>asus</cp:lastModifiedBy>
  <cp:revision>17</cp:revision>
  <cp:lastPrinted>1900-12-31T22:00:00Z</cp:lastPrinted>
  <dcterms:created xsi:type="dcterms:W3CDTF">2020-05-20T06:41:00Z</dcterms:created>
  <dcterms:modified xsi:type="dcterms:W3CDTF">2022-01-25T07:11:00Z</dcterms:modified>
</cp:coreProperties>
</file>